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1DE3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様式３</w:t>
      </w:r>
    </w:p>
    <w:p w14:paraId="2E8F6A4D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4EEDE7D6" w14:textId="77777777" w:rsidR="007A36A9" w:rsidRDefault="007A36A9">
      <w:pPr>
        <w:pStyle w:val="a3"/>
        <w:spacing w:line="33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36"/>
          <w:szCs w:val="36"/>
        </w:rPr>
        <w:t>委　　　　　任　　　　　状</w:t>
      </w:r>
    </w:p>
    <w:p w14:paraId="17E3CABF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18E5B83D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（あて先）</w:t>
      </w:r>
    </w:p>
    <w:p w14:paraId="3FD9AE23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滋賀県</w:t>
      </w:r>
      <w:r w:rsidR="008A7E4E">
        <w:rPr>
          <w:rFonts w:ascii="ＭＳ 明朝" w:hAnsi="ＭＳ 明朝" w:hint="eastAsia"/>
          <w:sz w:val="24"/>
          <w:szCs w:val="24"/>
        </w:rPr>
        <w:t>土地改良事業団体連合会　会長　家森茂樹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CFA547A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4A87850A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4C07BDBA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</w:t>
      </w:r>
      <w:r>
        <w:rPr>
          <w:rFonts w:ascii="ＭＳ 明朝" w:hAnsi="ＭＳ 明朝" w:hint="eastAsia"/>
        </w:rPr>
        <w:t>企業の所在地</w:t>
      </w:r>
    </w:p>
    <w:p w14:paraId="60067464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72AC08C7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商　号</w:t>
      </w:r>
      <w:r>
        <w:rPr>
          <w:rFonts w:ascii="ＭＳ 明朝" w:hAnsi="ＭＳ 明朝" w:hint="eastAsia"/>
          <w:spacing w:val="1"/>
        </w:rPr>
        <w:t xml:space="preserve">                                    </w:t>
      </w:r>
    </w:p>
    <w:p w14:paraId="4CD99C13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53456064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代表者職・氏名　　</w:t>
      </w:r>
      <w:r>
        <w:rPr>
          <w:rFonts w:ascii="ＭＳ 明朝" w:hAnsi="ＭＳ 明朝" w:hint="eastAsia"/>
          <w:spacing w:val="1"/>
        </w:rPr>
        <w:t xml:space="preserve">                        </w:t>
      </w:r>
    </w:p>
    <w:p w14:paraId="278FADDA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4E0D4FA6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6FB569C5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私は、下記の者を代理人と定め、滋賀県</w:t>
      </w:r>
      <w:r w:rsidR="008A7E4E">
        <w:rPr>
          <w:rFonts w:ascii="ＭＳ 明朝" w:hAnsi="ＭＳ 明朝" w:hint="eastAsia"/>
        </w:rPr>
        <w:t>土地改良事業団体連合会</w:t>
      </w:r>
      <w:r>
        <w:rPr>
          <w:rFonts w:ascii="ＭＳ 明朝" w:hAnsi="ＭＳ 明朝" w:hint="eastAsia"/>
        </w:rPr>
        <w:t>との間における下記事項に関する権限を委任します。</w:t>
      </w:r>
    </w:p>
    <w:p w14:paraId="1DA79BEF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4215F2EB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記</w:t>
      </w:r>
    </w:p>
    <w:p w14:paraId="5F150C11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１　受任者（代理人）</w:t>
      </w:r>
    </w:p>
    <w:p w14:paraId="457CDB31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所在地</w:t>
      </w:r>
    </w:p>
    <w:p w14:paraId="61F1B9AB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116CD148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商号、支店名</w:t>
      </w:r>
      <w:r>
        <w:rPr>
          <w:rFonts w:ascii="ＭＳ 明朝" w:hAnsi="ＭＳ 明朝" w:hint="eastAsia"/>
          <w:spacing w:val="1"/>
        </w:rPr>
        <w:t xml:space="preserve">                                                  </w:t>
      </w:r>
    </w:p>
    <w:p w14:paraId="16A569D0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62D8FBF2" w14:textId="77777777" w:rsidR="007A36A9" w:rsidRPr="00347623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代表者職、氏名　　　　</w:t>
      </w:r>
      <w:r>
        <w:rPr>
          <w:rFonts w:ascii="ＭＳ 明朝" w:hAnsi="ＭＳ 明朝" w:hint="eastAsia"/>
          <w:spacing w:val="1"/>
        </w:rPr>
        <w:t xml:space="preserve">                                        </w:t>
      </w:r>
    </w:p>
    <w:p w14:paraId="39465346" w14:textId="77777777" w:rsidR="007A36A9" w:rsidRDefault="007A36A9">
      <w:pPr>
        <w:pStyle w:val="a3"/>
        <w:spacing w:line="338" w:lineRule="exact"/>
        <w:rPr>
          <w:spacing w:val="0"/>
        </w:rPr>
      </w:pPr>
    </w:p>
    <w:p w14:paraId="59F56E88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２　委任事項</w:t>
      </w:r>
    </w:p>
    <w:p w14:paraId="379E49E6" w14:textId="77777777" w:rsidR="007A36A9" w:rsidRDefault="007A36A9" w:rsidP="008A7E4E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・入札参加資格審査申請に係る一切の</w:t>
      </w:r>
      <w:r w:rsidR="008A7E4E">
        <w:rPr>
          <w:rFonts w:ascii="ＭＳ 明朝" w:hAnsi="ＭＳ 明朝" w:hint="eastAsia"/>
        </w:rPr>
        <w:t>権限</w:t>
      </w:r>
    </w:p>
    <w:p w14:paraId="4E85C503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・入札、見積に関する一切の権限</w:t>
      </w:r>
    </w:p>
    <w:p w14:paraId="7CE3D05D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・契約の締結に関する一切の権限</w:t>
      </w:r>
    </w:p>
    <w:p w14:paraId="4ABD7C8A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・契約金額、前払金の請求受領に関する一切の権限</w:t>
      </w:r>
    </w:p>
    <w:p w14:paraId="625FA49B" w14:textId="77777777" w:rsidR="007A36A9" w:rsidRDefault="007A36A9">
      <w:pPr>
        <w:pStyle w:val="a3"/>
        <w:spacing w:line="338" w:lineRule="exact"/>
        <w:rPr>
          <w:rFonts w:hint="eastAsia"/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・各種保証金の納付ならびに請求受領に関する一切の権限</w:t>
      </w:r>
    </w:p>
    <w:p w14:paraId="0A3AAC6C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>・その他契約の履行に係る一切の権限</w:t>
      </w:r>
    </w:p>
    <w:p w14:paraId="07F5641C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</w:p>
    <w:p w14:paraId="6C0E347A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>３　委任期間</w:t>
      </w:r>
    </w:p>
    <w:p w14:paraId="78000FE6" w14:textId="77777777" w:rsidR="007A36A9" w:rsidRDefault="007A36A9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 w:rsidR="00347623">
        <w:rPr>
          <w:rFonts w:ascii="ＭＳ 明朝" w:hAnsi="ＭＳ 明朝" w:hint="eastAsia"/>
        </w:rPr>
        <w:t>令和</w:t>
      </w:r>
      <w:r w:rsidR="008A7E4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8D4C51">
        <w:rPr>
          <w:rFonts w:ascii="ＭＳ 明朝" w:hAnsi="ＭＳ 明朝" w:hint="eastAsia"/>
        </w:rPr>
        <w:t xml:space="preserve">　</w:t>
      </w:r>
      <w:r w:rsidR="000D61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0D6134">
        <w:rPr>
          <w:rFonts w:ascii="ＭＳ 明朝" w:hAnsi="ＭＳ 明朝" w:hint="eastAsia"/>
        </w:rPr>
        <w:t xml:space="preserve">　</w:t>
      </w:r>
      <w:r w:rsidR="00E10B13">
        <w:rPr>
          <w:rFonts w:ascii="ＭＳ 明朝" w:hAnsi="ＭＳ 明朝" w:hint="eastAsia"/>
        </w:rPr>
        <w:t>日から令和</w:t>
      </w:r>
      <w:r w:rsidR="008A7E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5137F2">
        <w:rPr>
          <w:rFonts w:ascii="ＭＳ 明朝" w:hAnsi="ＭＳ 明朝" w:hint="eastAsia"/>
        </w:rPr>
        <w:t xml:space="preserve">　</w:t>
      </w:r>
      <w:r w:rsidR="008A7E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8A7E4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日まで</w:t>
      </w:r>
    </w:p>
    <w:p w14:paraId="356ED3D4" w14:textId="77777777" w:rsidR="007A36A9" w:rsidRDefault="007A36A9" w:rsidP="009F3065">
      <w:pPr>
        <w:pStyle w:val="a3"/>
        <w:spacing w:line="338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sectPr w:rsidR="007A36A9" w:rsidSect="007A36A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A09B" w14:textId="77777777" w:rsidR="00554434" w:rsidRDefault="00554434" w:rsidP="00786284">
      <w:r>
        <w:separator/>
      </w:r>
    </w:p>
  </w:endnote>
  <w:endnote w:type="continuationSeparator" w:id="0">
    <w:p w14:paraId="2BD35B02" w14:textId="77777777" w:rsidR="00554434" w:rsidRDefault="00554434" w:rsidP="007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4DCB" w14:textId="77777777" w:rsidR="00554434" w:rsidRDefault="00554434" w:rsidP="00786284">
      <w:r>
        <w:separator/>
      </w:r>
    </w:p>
  </w:footnote>
  <w:footnote w:type="continuationSeparator" w:id="0">
    <w:p w14:paraId="1BB3ED3C" w14:textId="77777777" w:rsidR="00554434" w:rsidRDefault="00554434" w:rsidP="0078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A9"/>
    <w:rsid w:val="000D6134"/>
    <w:rsid w:val="00142C84"/>
    <w:rsid w:val="0016283B"/>
    <w:rsid w:val="00200831"/>
    <w:rsid w:val="00240D3D"/>
    <w:rsid w:val="002B36BC"/>
    <w:rsid w:val="00322EF3"/>
    <w:rsid w:val="00347623"/>
    <w:rsid w:val="005137F2"/>
    <w:rsid w:val="00537013"/>
    <w:rsid w:val="00554434"/>
    <w:rsid w:val="00584642"/>
    <w:rsid w:val="00613DD4"/>
    <w:rsid w:val="00690654"/>
    <w:rsid w:val="006E50B8"/>
    <w:rsid w:val="00727D10"/>
    <w:rsid w:val="00742A7C"/>
    <w:rsid w:val="00786284"/>
    <w:rsid w:val="007A36A9"/>
    <w:rsid w:val="008245CB"/>
    <w:rsid w:val="008506D9"/>
    <w:rsid w:val="008A7E4E"/>
    <w:rsid w:val="008D4C51"/>
    <w:rsid w:val="009F3065"/>
    <w:rsid w:val="00A06B5D"/>
    <w:rsid w:val="00A412BD"/>
    <w:rsid w:val="00B21ADC"/>
    <w:rsid w:val="00BD3B81"/>
    <w:rsid w:val="00C503BA"/>
    <w:rsid w:val="00DA2DF6"/>
    <w:rsid w:val="00E10B13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82AD50"/>
  <w15:chartTrackingRefBased/>
  <w15:docId w15:val="{C15AAF1D-E755-4526-B235-795446C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3"/>
    </w:rPr>
  </w:style>
  <w:style w:type="paragraph" w:styleId="a4">
    <w:name w:val="header"/>
    <w:basedOn w:val="a"/>
    <w:link w:val="a5"/>
    <w:rsid w:val="00786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284"/>
    <w:rPr>
      <w:kern w:val="2"/>
      <w:sz w:val="21"/>
      <w:szCs w:val="24"/>
    </w:rPr>
  </w:style>
  <w:style w:type="paragraph" w:styleId="a6">
    <w:name w:val="footer"/>
    <w:basedOn w:val="a"/>
    <w:link w:val="a7"/>
    <w:rsid w:val="00786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6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指定様式３</vt:lpstr>
      <vt:lpstr>指定様式３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指定様式３</dc:title>
  <dc:subject/>
  <dc:creator>nakata</dc:creator>
  <cp:keywords/>
  <dc:description/>
  <cp:lastModifiedBy>nakata</cp:lastModifiedBy>
  <cp:revision>2</cp:revision>
  <dcterms:created xsi:type="dcterms:W3CDTF">2023-01-19T05:21:00Z</dcterms:created>
  <dcterms:modified xsi:type="dcterms:W3CDTF">2023-01-19T05:21:00Z</dcterms:modified>
</cp:coreProperties>
</file>